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B2" w:rsidRDefault="006B6A04" w:rsidP="00755E44">
      <w:pPr>
        <w:ind w:left="0"/>
        <w:jc w:val="left"/>
      </w:pPr>
      <w:r>
        <w:tab/>
      </w:r>
      <w:r>
        <w:tab/>
      </w:r>
    </w:p>
    <w:p w:rsidR="00982402" w:rsidRDefault="002A3C62" w:rsidP="002A3C62">
      <w:pPr>
        <w:ind w:left="0"/>
        <w:jc w:val="center"/>
        <w:rPr>
          <w:sz w:val="28"/>
          <w:szCs w:val="28"/>
        </w:rPr>
      </w:pPr>
      <w:r w:rsidRPr="002A3C62">
        <w:rPr>
          <w:sz w:val="28"/>
          <w:szCs w:val="28"/>
        </w:rPr>
        <w:t>SOLICITUD</w:t>
      </w:r>
      <w:r>
        <w:rPr>
          <w:sz w:val="28"/>
          <w:szCs w:val="28"/>
        </w:rPr>
        <w:t xml:space="preserve"> DE BECA EUROPE DIRECT </w:t>
      </w:r>
    </w:p>
    <w:p w:rsidR="002A3C62" w:rsidRDefault="002A3C62" w:rsidP="002A3C62">
      <w:pPr>
        <w:ind w:left="0"/>
        <w:jc w:val="center"/>
        <w:rPr>
          <w:sz w:val="28"/>
          <w:szCs w:val="28"/>
        </w:rPr>
      </w:pPr>
    </w:p>
    <w:p w:rsidR="0039727B" w:rsidRDefault="0039727B" w:rsidP="002A3C62">
      <w:pPr>
        <w:ind w:left="0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4322"/>
        <w:gridCol w:w="4322"/>
      </w:tblGrid>
      <w:tr w:rsidR="002A3C62" w:rsidRPr="002A3C62" w:rsidTr="002A3C62">
        <w:tc>
          <w:tcPr>
            <w:tcW w:w="4322" w:type="dxa"/>
            <w:shd w:val="clear" w:color="auto" w:fill="7F7F7F" w:themeFill="text1" w:themeFillTint="80"/>
          </w:tcPr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</w:p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  <w:r w:rsidRPr="002A3C62">
              <w:rPr>
                <w:color w:val="FFFFFF" w:themeColor="background1"/>
                <w:szCs w:val="24"/>
              </w:rPr>
              <w:t xml:space="preserve">DESTINADA A </w:t>
            </w:r>
          </w:p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4322" w:type="dxa"/>
            <w:shd w:val="clear" w:color="auto" w:fill="7F7F7F" w:themeFill="text1" w:themeFillTint="80"/>
          </w:tcPr>
          <w:p w:rsidR="002A3C62" w:rsidRPr="002A3C62" w:rsidRDefault="002A3C62" w:rsidP="00F447D5">
            <w:pPr>
              <w:ind w:left="0"/>
              <w:jc w:val="center"/>
              <w:rPr>
                <w:color w:val="FFFFFF" w:themeColor="background1"/>
                <w:szCs w:val="24"/>
              </w:rPr>
            </w:pPr>
            <w:r w:rsidRPr="002A3C62">
              <w:rPr>
                <w:color w:val="FFFFFF" w:themeColor="background1"/>
                <w:szCs w:val="24"/>
              </w:rPr>
              <w:t xml:space="preserve">GRADUADOS O LICENCIADOS UNIVERSITARIOS CON POSTERIORIDAD AL 1 DE ENERO DE </w:t>
            </w:r>
            <w:r w:rsidR="0039727B">
              <w:rPr>
                <w:color w:val="FFFFFF" w:themeColor="background1"/>
                <w:szCs w:val="24"/>
              </w:rPr>
              <w:t>201</w:t>
            </w:r>
            <w:r w:rsidR="00055908">
              <w:rPr>
                <w:color w:val="FFFFFF" w:themeColor="background1"/>
                <w:szCs w:val="24"/>
              </w:rPr>
              <w:t>8</w:t>
            </w:r>
            <w:r w:rsidRPr="002A3C62">
              <w:rPr>
                <w:color w:val="FFFFFF" w:themeColor="background1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A3C62" w:rsidRPr="002A3C62" w:rsidTr="002A3C62">
        <w:tc>
          <w:tcPr>
            <w:tcW w:w="4322" w:type="dxa"/>
            <w:shd w:val="clear" w:color="auto" w:fill="7F7F7F" w:themeFill="text1" w:themeFillTint="80"/>
          </w:tcPr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</w:p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  <w:r w:rsidRPr="002A3C62">
              <w:rPr>
                <w:color w:val="FFFFFF" w:themeColor="background1"/>
                <w:szCs w:val="24"/>
              </w:rPr>
              <w:t>PARA</w:t>
            </w:r>
          </w:p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4322" w:type="dxa"/>
            <w:shd w:val="clear" w:color="auto" w:fill="7F7F7F" w:themeFill="text1" w:themeFillTint="80"/>
          </w:tcPr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</w:p>
          <w:p w:rsidR="002A3C62" w:rsidRPr="002A3C62" w:rsidRDefault="002A3C62" w:rsidP="002A3C62">
            <w:pPr>
              <w:ind w:left="0"/>
              <w:jc w:val="center"/>
              <w:rPr>
                <w:color w:val="FFFFFF" w:themeColor="background1"/>
                <w:szCs w:val="24"/>
              </w:rPr>
            </w:pPr>
            <w:r w:rsidRPr="002A3C62">
              <w:rPr>
                <w:color w:val="FFFFFF" w:themeColor="background1"/>
                <w:szCs w:val="24"/>
              </w:rPr>
              <w:t>EUROPE DIRECT SALAMANCA</w:t>
            </w:r>
          </w:p>
        </w:tc>
      </w:tr>
    </w:tbl>
    <w:p w:rsidR="002A3C62" w:rsidRPr="002A3C62" w:rsidRDefault="002A3C62" w:rsidP="002A3C62">
      <w:pPr>
        <w:ind w:left="0"/>
        <w:jc w:val="center"/>
        <w:rPr>
          <w:sz w:val="28"/>
          <w:szCs w:val="28"/>
        </w:rPr>
      </w:pPr>
    </w:p>
    <w:p w:rsidR="00D868A4" w:rsidRDefault="00D868A4" w:rsidP="00B9794D">
      <w:pPr>
        <w:ind w:left="0"/>
        <w:jc w:val="center"/>
        <w:rPr>
          <w:sz w:val="28"/>
          <w:szCs w:val="28"/>
        </w:rPr>
      </w:pPr>
    </w:p>
    <w:p w:rsidR="002A3C62" w:rsidRPr="00F74A05" w:rsidRDefault="002A3C62" w:rsidP="002A3C62">
      <w:pPr>
        <w:ind w:left="0"/>
        <w:jc w:val="left"/>
        <w:rPr>
          <w:i/>
          <w:szCs w:val="24"/>
        </w:rPr>
      </w:pPr>
      <w:r w:rsidRPr="002A3C62">
        <w:rPr>
          <w:szCs w:val="24"/>
        </w:rPr>
        <w:t>DATOS PERSONALES DEL SOLICITANTE:</w:t>
      </w:r>
      <w:r w:rsidR="00F74A05">
        <w:rPr>
          <w:szCs w:val="24"/>
        </w:rPr>
        <w:t xml:space="preserve">     </w:t>
      </w:r>
      <w:r w:rsidR="00F74A05" w:rsidRPr="00F74A05">
        <w:rPr>
          <w:sz w:val="18"/>
          <w:szCs w:val="18"/>
        </w:rPr>
        <w:t>*</w:t>
      </w:r>
      <w:r w:rsidR="00F74A05" w:rsidRPr="00F74A05">
        <w:rPr>
          <w:i/>
          <w:sz w:val="18"/>
          <w:szCs w:val="18"/>
        </w:rPr>
        <w:t>Este documento puede rellenarse por ordenador</w:t>
      </w:r>
    </w:p>
    <w:p w:rsidR="00F74A05" w:rsidRPr="002A3C62" w:rsidRDefault="00F74A05" w:rsidP="002A3C62">
      <w:pPr>
        <w:ind w:left="0"/>
        <w:jc w:val="left"/>
        <w:rPr>
          <w:szCs w:val="24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331"/>
        <w:gridCol w:w="3164"/>
        <w:gridCol w:w="3402"/>
      </w:tblGrid>
      <w:tr w:rsidR="00F74A05" w:rsidRPr="00F74A05" w:rsidTr="00723584">
        <w:trPr>
          <w:trHeight w:val="627"/>
        </w:trPr>
        <w:tc>
          <w:tcPr>
            <w:tcW w:w="8897" w:type="dxa"/>
            <w:gridSpan w:val="3"/>
          </w:tcPr>
          <w:p w:rsidR="00F74A05" w:rsidRPr="00F74A05" w:rsidRDefault="00F74A05" w:rsidP="002A3C62">
            <w:pPr>
              <w:ind w:left="0"/>
              <w:jc w:val="left"/>
              <w:rPr>
                <w:sz w:val="36"/>
                <w:szCs w:val="36"/>
              </w:rPr>
            </w:pPr>
            <w:r>
              <w:rPr>
                <w:szCs w:val="24"/>
              </w:rPr>
              <w:t>APELLIDOS Y NOMBRE:</w:t>
            </w:r>
          </w:p>
        </w:tc>
      </w:tr>
      <w:tr w:rsidR="002A3C62" w:rsidRPr="00F74A05" w:rsidTr="00723584">
        <w:trPr>
          <w:trHeight w:val="497"/>
        </w:trPr>
        <w:tc>
          <w:tcPr>
            <w:tcW w:w="5495" w:type="dxa"/>
            <w:gridSpan w:val="2"/>
          </w:tcPr>
          <w:p w:rsidR="002A3C62" w:rsidRPr="00F74A05" w:rsidRDefault="00F74A05" w:rsidP="002A3C62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FECHA DE NACIMIENTO: </w:t>
            </w:r>
          </w:p>
        </w:tc>
        <w:tc>
          <w:tcPr>
            <w:tcW w:w="3402" w:type="dxa"/>
          </w:tcPr>
          <w:p w:rsidR="002A3C62" w:rsidRPr="00F74A05" w:rsidRDefault="00F74A05" w:rsidP="00723584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DNI</w:t>
            </w:r>
            <w:r w:rsidR="00723584">
              <w:rPr>
                <w:szCs w:val="24"/>
              </w:rPr>
              <w:t>/PAS</w:t>
            </w:r>
            <w:r w:rsidR="0039727B">
              <w:rPr>
                <w:szCs w:val="24"/>
              </w:rPr>
              <w:t>/NIE</w:t>
            </w:r>
            <w:r>
              <w:rPr>
                <w:szCs w:val="24"/>
              </w:rPr>
              <w:t>:</w:t>
            </w:r>
            <w:r w:rsidR="00723584">
              <w:rPr>
                <w:szCs w:val="24"/>
              </w:rPr>
              <w:t xml:space="preserve"> </w:t>
            </w:r>
          </w:p>
        </w:tc>
      </w:tr>
      <w:tr w:rsidR="002A3C62" w:rsidRPr="00F74A05" w:rsidTr="00723584">
        <w:trPr>
          <w:trHeight w:val="831"/>
        </w:trPr>
        <w:tc>
          <w:tcPr>
            <w:tcW w:w="5495" w:type="dxa"/>
            <w:gridSpan w:val="2"/>
          </w:tcPr>
          <w:p w:rsidR="002A3C62" w:rsidRPr="00F74A05" w:rsidRDefault="00F74A05" w:rsidP="002A3C62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TÍTULO</w:t>
            </w:r>
            <w:r w:rsidR="00723584">
              <w:rPr>
                <w:szCs w:val="24"/>
              </w:rPr>
              <w:t>S</w:t>
            </w:r>
            <w:r>
              <w:rPr>
                <w:szCs w:val="24"/>
              </w:rPr>
              <w:t>:</w:t>
            </w:r>
          </w:p>
        </w:tc>
        <w:tc>
          <w:tcPr>
            <w:tcW w:w="3402" w:type="dxa"/>
          </w:tcPr>
          <w:p w:rsidR="002A3C62" w:rsidRPr="00F74A05" w:rsidRDefault="00F74A05" w:rsidP="00F74A05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AÑO OBTENCIÓN:</w:t>
            </w:r>
          </w:p>
        </w:tc>
      </w:tr>
      <w:tr w:rsidR="002A3C62" w:rsidRPr="00F74A05" w:rsidTr="00723584">
        <w:trPr>
          <w:trHeight w:val="947"/>
        </w:trPr>
        <w:tc>
          <w:tcPr>
            <w:tcW w:w="2331" w:type="dxa"/>
          </w:tcPr>
          <w:p w:rsidR="002A3C62" w:rsidRPr="00F74A05" w:rsidRDefault="00F74A05" w:rsidP="002A3C62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NOTA MEDIA:</w:t>
            </w:r>
          </w:p>
        </w:tc>
        <w:tc>
          <w:tcPr>
            <w:tcW w:w="6566" w:type="dxa"/>
            <w:gridSpan w:val="2"/>
          </w:tcPr>
          <w:p w:rsidR="002A3C62" w:rsidRPr="00F74A05" w:rsidRDefault="00F74A05" w:rsidP="002A3C62">
            <w:pPr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IDIOMAS:</w:t>
            </w:r>
          </w:p>
        </w:tc>
      </w:tr>
    </w:tbl>
    <w:p w:rsidR="002A3C62" w:rsidRDefault="002A3C62" w:rsidP="002A3C62">
      <w:pPr>
        <w:ind w:left="0"/>
        <w:jc w:val="left"/>
        <w:rPr>
          <w:sz w:val="28"/>
          <w:szCs w:val="28"/>
        </w:rPr>
      </w:pPr>
    </w:p>
    <w:p w:rsidR="002A3C62" w:rsidRPr="000669F8" w:rsidRDefault="000669F8" w:rsidP="00B9794D">
      <w:pPr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Todas las posibles comunicaciones se realizarán mediante correo electrónico o por teléfono: </w:t>
      </w:r>
    </w:p>
    <w:p w:rsidR="00982402" w:rsidRDefault="00982402" w:rsidP="0054115D">
      <w:pPr>
        <w:ind w:left="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69F8" w:rsidTr="00CB7111">
        <w:tc>
          <w:tcPr>
            <w:tcW w:w="8644" w:type="dxa"/>
          </w:tcPr>
          <w:p w:rsidR="000669F8" w:rsidRDefault="000669F8" w:rsidP="000669F8">
            <w:p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Email:</w:t>
            </w:r>
          </w:p>
        </w:tc>
      </w:tr>
      <w:tr w:rsidR="000669F8" w:rsidTr="007F093D">
        <w:tc>
          <w:tcPr>
            <w:tcW w:w="8644" w:type="dxa"/>
          </w:tcPr>
          <w:p w:rsidR="000669F8" w:rsidRPr="000669F8" w:rsidRDefault="000669F8" w:rsidP="000669F8">
            <w:pPr>
              <w:ind w:left="0"/>
              <w:jc w:val="left"/>
              <w:rPr>
                <w:szCs w:val="24"/>
              </w:rPr>
            </w:pPr>
            <w:r w:rsidRPr="000669F8">
              <w:rPr>
                <w:szCs w:val="24"/>
              </w:rPr>
              <w:t>Teléfono:</w:t>
            </w:r>
          </w:p>
        </w:tc>
      </w:tr>
    </w:tbl>
    <w:p w:rsidR="00D868A4" w:rsidRDefault="00D868A4" w:rsidP="00982402">
      <w:pPr>
        <w:ind w:left="0"/>
        <w:jc w:val="right"/>
        <w:rPr>
          <w:sz w:val="26"/>
          <w:szCs w:val="26"/>
        </w:rPr>
      </w:pPr>
    </w:p>
    <w:p w:rsidR="000669F8" w:rsidRDefault="000669F8" w:rsidP="000669F8">
      <w:pPr>
        <w:ind w:left="0"/>
        <w:jc w:val="left"/>
        <w:rPr>
          <w:szCs w:val="24"/>
        </w:rPr>
      </w:pPr>
      <w:r>
        <w:rPr>
          <w:szCs w:val="24"/>
        </w:rPr>
        <w:t>NOTA: Los interesados deberán adjuntar la documentación indicada en la convocatoria.</w:t>
      </w:r>
    </w:p>
    <w:p w:rsidR="000669F8" w:rsidRDefault="000669F8" w:rsidP="000669F8">
      <w:pPr>
        <w:ind w:left="0"/>
        <w:jc w:val="left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  <w:r>
        <w:rPr>
          <w:szCs w:val="24"/>
        </w:rPr>
        <w:t>Lugar y fecha:</w:t>
      </w: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  <w:r>
        <w:rPr>
          <w:szCs w:val="24"/>
        </w:rPr>
        <w:t>Firma del/la solicitante</w:t>
      </w: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Default="000669F8" w:rsidP="000669F8">
      <w:pPr>
        <w:ind w:left="0"/>
        <w:jc w:val="center"/>
        <w:rPr>
          <w:szCs w:val="24"/>
        </w:rPr>
      </w:pPr>
    </w:p>
    <w:p w:rsidR="000669F8" w:rsidRPr="000669F8" w:rsidRDefault="000669F8" w:rsidP="000669F8">
      <w:pPr>
        <w:ind w:left="0"/>
        <w:jc w:val="center"/>
        <w:rPr>
          <w:b/>
          <w:sz w:val="20"/>
          <w:szCs w:val="20"/>
        </w:rPr>
      </w:pPr>
      <w:r w:rsidRPr="000669F8">
        <w:rPr>
          <w:b/>
          <w:sz w:val="20"/>
          <w:szCs w:val="20"/>
        </w:rPr>
        <w:t xml:space="preserve">VICERRECTORADO DE INTERNACIONALIZACIÓN </w:t>
      </w:r>
    </w:p>
    <w:p w:rsidR="000669F8" w:rsidRPr="000669F8" w:rsidRDefault="000669F8" w:rsidP="000669F8">
      <w:pPr>
        <w:ind w:left="0"/>
        <w:jc w:val="left"/>
        <w:rPr>
          <w:sz w:val="16"/>
          <w:szCs w:val="16"/>
        </w:rPr>
      </w:pPr>
      <w:r w:rsidRPr="000669F8">
        <w:rPr>
          <w:b/>
          <w:sz w:val="16"/>
          <w:szCs w:val="16"/>
        </w:rPr>
        <w:t xml:space="preserve">Registro: </w:t>
      </w:r>
      <w:r w:rsidRPr="000669F8">
        <w:rPr>
          <w:sz w:val="16"/>
          <w:szCs w:val="16"/>
        </w:rPr>
        <w:t xml:space="preserve">Se deben imprimir dos copias para presentar en el Registro de la Universidad </w:t>
      </w:r>
      <w:r w:rsidR="009D1286" w:rsidRPr="009D1286">
        <w:rPr>
          <w:sz w:val="16"/>
          <w:szCs w:val="16"/>
        </w:rPr>
        <w:t>o bien mediante alguno de los medios establecidos en el Art. 16.4 de la Ley 39/2015, del Procedimiento Administrativo Común de las Administraciones Públicas.</w:t>
      </w:r>
    </w:p>
    <w:sectPr w:rsidR="000669F8" w:rsidRPr="000669F8" w:rsidSect="00CA6FD2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83" w:rsidRDefault="00D75C83">
      <w:r>
        <w:separator/>
      </w:r>
    </w:p>
  </w:endnote>
  <w:endnote w:type="continuationSeparator" w:id="0">
    <w:p w:rsidR="00D75C83" w:rsidRDefault="00D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83" w:rsidRDefault="00D75C83">
      <w:r>
        <w:separator/>
      </w:r>
    </w:p>
  </w:footnote>
  <w:footnote w:type="continuationSeparator" w:id="0">
    <w:p w:rsidR="00D75C83" w:rsidRDefault="00D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02" w:rsidRPr="00755E44" w:rsidRDefault="00982402" w:rsidP="00635DF3">
    <w:pPr>
      <w:ind w:left="0"/>
      <w:jc w:val="left"/>
      <w:rPr>
        <w:sz w:val="48"/>
        <w:szCs w:val="48"/>
      </w:rPr>
    </w:pPr>
    <w:r>
      <w:object w:dxaOrig="10501" w:dyaOrig="7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98.25pt">
          <v:imagedata r:id="rId1" o:title=""/>
        </v:shape>
        <o:OLEObject Type="Embed" ProgID="MSPhotoEd.3" ShapeID="_x0000_i1025" DrawAspect="Content" ObjectID="_1676713176" r:id="rId2"/>
      </w:object>
    </w:r>
    <w:r>
      <w:rPr>
        <w:sz w:val="48"/>
        <w:szCs w:val="48"/>
      </w:rPr>
      <w:t xml:space="preserve">                               </w:t>
    </w:r>
    <w:r w:rsidR="00886166">
      <w:rPr>
        <w:noProof/>
        <w:sz w:val="48"/>
        <w:szCs w:val="48"/>
        <w:lang w:eastAsia="es-ES"/>
      </w:rPr>
      <w:drawing>
        <wp:inline distT="0" distB="0" distL="0" distR="0">
          <wp:extent cx="1219200" cy="1130300"/>
          <wp:effectExtent l="0" t="0" r="0" b="0"/>
          <wp:docPr id="2" name="Imagen 2" descr="LOGO Europe Direct GU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rope Direct GUa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                                                 </w:t>
    </w:r>
  </w:p>
  <w:p w:rsidR="00982402" w:rsidRDefault="00982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66"/>
    <w:rsid w:val="00027E63"/>
    <w:rsid w:val="00055908"/>
    <w:rsid w:val="000669F8"/>
    <w:rsid w:val="001176B0"/>
    <w:rsid w:val="00182560"/>
    <w:rsid w:val="001A026C"/>
    <w:rsid w:val="001F38D0"/>
    <w:rsid w:val="00203759"/>
    <w:rsid w:val="00204498"/>
    <w:rsid w:val="00212699"/>
    <w:rsid w:val="002814DC"/>
    <w:rsid w:val="0028514C"/>
    <w:rsid w:val="002A3C62"/>
    <w:rsid w:val="002C3C09"/>
    <w:rsid w:val="002F5619"/>
    <w:rsid w:val="003018E2"/>
    <w:rsid w:val="003052E6"/>
    <w:rsid w:val="0032034E"/>
    <w:rsid w:val="00335958"/>
    <w:rsid w:val="0039727B"/>
    <w:rsid w:val="003C6FA5"/>
    <w:rsid w:val="00457AAC"/>
    <w:rsid w:val="00461526"/>
    <w:rsid w:val="00474060"/>
    <w:rsid w:val="00510D25"/>
    <w:rsid w:val="0054115D"/>
    <w:rsid w:val="0055290C"/>
    <w:rsid w:val="00553F9C"/>
    <w:rsid w:val="00566791"/>
    <w:rsid w:val="00591FB3"/>
    <w:rsid w:val="005A2F1D"/>
    <w:rsid w:val="005A36ED"/>
    <w:rsid w:val="005A7D4E"/>
    <w:rsid w:val="005B3B88"/>
    <w:rsid w:val="005F1829"/>
    <w:rsid w:val="005F6FFC"/>
    <w:rsid w:val="0060134D"/>
    <w:rsid w:val="0061213C"/>
    <w:rsid w:val="00635DF3"/>
    <w:rsid w:val="006B6A04"/>
    <w:rsid w:val="006C5D39"/>
    <w:rsid w:val="006D1AF9"/>
    <w:rsid w:val="00723584"/>
    <w:rsid w:val="00733EDE"/>
    <w:rsid w:val="00755E44"/>
    <w:rsid w:val="00764B5D"/>
    <w:rsid w:val="007C73A4"/>
    <w:rsid w:val="007E22FE"/>
    <w:rsid w:val="008201D7"/>
    <w:rsid w:val="00840FBB"/>
    <w:rsid w:val="00843879"/>
    <w:rsid w:val="00881181"/>
    <w:rsid w:val="00886166"/>
    <w:rsid w:val="00893F58"/>
    <w:rsid w:val="008D6B64"/>
    <w:rsid w:val="008F6477"/>
    <w:rsid w:val="0093025B"/>
    <w:rsid w:val="00952895"/>
    <w:rsid w:val="00960CC0"/>
    <w:rsid w:val="00982402"/>
    <w:rsid w:val="009D1286"/>
    <w:rsid w:val="00A0487D"/>
    <w:rsid w:val="00A1607E"/>
    <w:rsid w:val="00A73F94"/>
    <w:rsid w:val="00AF2A49"/>
    <w:rsid w:val="00B24AD7"/>
    <w:rsid w:val="00B56B63"/>
    <w:rsid w:val="00B81574"/>
    <w:rsid w:val="00B90675"/>
    <w:rsid w:val="00B9794D"/>
    <w:rsid w:val="00BC67CB"/>
    <w:rsid w:val="00C16903"/>
    <w:rsid w:val="00C20AB2"/>
    <w:rsid w:val="00C85F29"/>
    <w:rsid w:val="00C91B8E"/>
    <w:rsid w:val="00CA0869"/>
    <w:rsid w:val="00CA6FD2"/>
    <w:rsid w:val="00CC014B"/>
    <w:rsid w:val="00CC5E72"/>
    <w:rsid w:val="00CE5998"/>
    <w:rsid w:val="00D21DD3"/>
    <w:rsid w:val="00D75845"/>
    <w:rsid w:val="00D75C83"/>
    <w:rsid w:val="00D868A4"/>
    <w:rsid w:val="00DB1F63"/>
    <w:rsid w:val="00DB2954"/>
    <w:rsid w:val="00DC7F7A"/>
    <w:rsid w:val="00DF20FF"/>
    <w:rsid w:val="00DF76F4"/>
    <w:rsid w:val="00E36E8D"/>
    <w:rsid w:val="00ED4743"/>
    <w:rsid w:val="00F14F89"/>
    <w:rsid w:val="00F3343C"/>
    <w:rsid w:val="00F447D5"/>
    <w:rsid w:val="00F74A05"/>
    <w:rsid w:val="00FD7D59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2388"/>
  <w15:docId w15:val="{742C4273-1513-4570-A9B8-B5D9D72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8D0"/>
    <w:pPr>
      <w:ind w:left="709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A2F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5D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5DF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\Desktop\Escritorio%20Bis\CERTIFICADO%20Reper2014%20firmado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Reper2014 firmado 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USAL</cp:lastModifiedBy>
  <cp:revision>4</cp:revision>
  <cp:lastPrinted>2014-11-10T12:20:00Z</cp:lastPrinted>
  <dcterms:created xsi:type="dcterms:W3CDTF">2017-12-12T08:55:00Z</dcterms:created>
  <dcterms:modified xsi:type="dcterms:W3CDTF">2021-03-08T11:53:00Z</dcterms:modified>
</cp:coreProperties>
</file>